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8F" w:rsidRPr="00C1388F" w:rsidRDefault="00C1388F" w:rsidP="00C1388F">
      <w:pPr>
        <w:rPr>
          <w:rFonts w:ascii="Trebuchet MS" w:hAnsi="Trebuchet MS"/>
          <w:b/>
          <w:sz w:val="12"/>
          <w:szCs w:val="12"/>
          <w:u w:val="single"/>
        </w:rPr>
      </w:pPr>
    </w:p>
    <w:p w:rsidR="00C1388F" w:rsidRPr="00C9028A" w:rsidRDefault="00C1388F" w:rsidP="00C1388F">
      <w:pPr>
        <w:rPr>
          <w:rFonts w:ascii="Trebuchet MS" w:hAnsi="Trebuchet MS"/>
          <w:b/>
          <w:sz w:val="48"/>
          <w:szCs w:val="48"/>
          <w:u w:val="single"/>
        </w:rPr>
      </w:pPr>
      <w:r w:rsidRPr="00C9028A">
        <w:rPr>
          <w:rFonts w:ascii="Arial" w:eastAsia="Times New Roman" w:hAnsi="Arial" w:cs="Arial"/>
          <w:noProof/>
          <w:sz w:val="48"/>
          <w:szCs w:val="48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47CC61C8" wp14:editId="06D013FF">
            <wp:simplePos x="0" y="0"/>
            <wp:positionH relativeFrom="column">
              <wp:posOffset>3787140</wp:posOffset>
            </wp:positionH>
            <wp:positionV relativeFrom="paragraph">
              <wp:posOffset>-2614930</wp:posOffset>
            </wp:positionV>
            <wp:extent cx="2085975" cy="523875"/>
            <wp:effectExtent l="0" t="0" r="9525" b="9525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028A">
        <w:rPr>
          <w:rFonts w:ascii="Arial" w:eastAsia="Times New Roman" w:hAnsi="Arial" w:cs="Arial"/>
          <w:noProof/>
          <w:sz w:val="48"/>
          <w:szCs w:val="4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D36F" wp14:editId="300B3333">
                <wp:simplePos x="0" y="0"/>
                <wp:positionH relativeFrom="column">
                  <wp:posOffset>-70485</wp:posOffset>
                </wp:positionH>
                <wp:positionV relativeFrom="paragraph">
                  <wp:posOffset>-5388610</wp:posOffset>
                </wp:positionV>
                <wp:extent cx="2957195" cy="1676400"/>
                <wp:effectExtent l="0" t="0" r="1460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8F" w:rsidRPr="007E6DCE" w:rsidRDefault="00C1388F" w:rsidP="00C1388F">
                            <w:pPr>
                              <w:rPr>
                                <w:rFonts w:ascii="Corporate S" w:hAnsi="Corporate S" w:cs="Arial"/>
                                <w:b/>
                                <w:bCs/>
                                <w:sz w:val="1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b/>
                                <w:sz w:val="16"/>
                              </w:rPr>
                              <w:t>DIE LINKE</w:t>
                            </w:r>
                            <w:r w:rsidRPr="007E6DCE">
                              <w:rPr>
                                <w:rFonts w:ascii="Corporate S" w:hAnsi="Corporate S"/>
                                <w:sz w:val="16"/>
                              </w:rPr>
                              <w:t>, Kleine Alexanderstraße 28, 10178 Berlin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 w:cs="Arial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 w:cs="Arial"/>
                                <w:bCs/>
                                <w:sz w:val="24"/>
                                <w:szCs w:val="24"/>
                              </w:rPr>
                              <w:t>Herrn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  <w:t>Max Mustermann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  <w:t>Musterstraße  1</w:t>
                            </w: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sz w:val="24"/>
                                <w:szCs w:val="24"/>
                              </w:rPr>
                            </w:pPr>
                          </w:p>
                          <w:p w:rsidR="00C1388F" w:rsidRPr="007E6DCE" w:rsidRDefault="00C1388F" w:rsidP="00C1388F">
                            <w:pPr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</w:pPr>
                            <w:r w:rsidRPr="007E6DCE"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  <w:t>12345  Musterstadt</w:t>
                            </w:r>
                            <w:r>
                              <w:rPr>
                                <w:rFonts w:ascii="Corporate S" w:hAnsi="Corporate S"/>
                                <w:b/>
                                <w:sz w:val="24"/>
                                <w:szCs w:val="24"/>
                              </w:rPr>
                              <w:t xml:space="preserve"> nur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79BD3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55pt;margin-top:-424.3pt;width:232.8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" strokecolor="white">
                <v:textbox>
                  <w:txbxContent>
                    <w:p w:rsidR="00C1388F" w:rsidRPr="007E6DCE" w:rsidRDefault="00C1388F" w:rsidP="00C1388F">
                      <w:pPr>
                        <w:rPr>
                          <w:rFonts w:ascii="Corporate S" w:hAnsi="Corporate S" w:cs="Arial"/>
                          <w:b/>
                          <w:bCs/>
                          <w:sz w:val="14"/>
                        </w:rPr>
                      </w:pPr>
                      <w:r w:rsidRPr="007E6DCE">
                        <w:rPr>
                          <w:rFonts w:ascii="Corporate S" w:hAnsi="Corporate S"/>
                          <w:b/>
                          <w:sz w:val="16"/>
                        </w:rPr>
                        <w:t>DIE LINKE</w:t>
                      </w:r>
                      <w:r w:rsidRPr="007E6DCE">
                        <w:rPr>
                          <w:rFonts w:ascii="Corporate S" w:hAnsi="Corporate S"/>
                          <w:sz w:val="16"/>
                        </w:rPr>
                        <w:t>, Kleine Alexanderstraße 28, 10178 Berlin</w:t>
                      </w: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 w:cs="Arial"/>
                          <w:b/>
                          <w:bCs/>
                          <w:sz w:val="10"/>
                        </w:rPr>
                      </w:pP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 w:cs="Arial"/>
                          <w:bCs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 w:cs="Arial"/>
                          <w:bCs/>
                          <w:sz w:val="24"/>
                          <w:szCs w:val="24"/>
                        </w:rPr>
                        <w:t>Herrn</w:t>
                      </w: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/>
                          <w:sz w:val="24"/>
                          <w:szCs w:val="24"/>
                        </w:rPr>
                        <w:t>Max Mustermann</w:t>
                      </w: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/>
                          <w:sz w:val="24"/>
                          <w:szCs w:val="24"/>
                        </w:rPr>
                        <w:t>Musterstraße  1</w:t>
                      </w: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sz w:val="24"/>
                          <w:szCs w:val="24"/>
                        </w:rPr>
                      </w:pPr>
                    </w:p>
                    <w:p w:rsidR="00C1388F" w:rsidRPr="007E6DCE" w:rsidRDefault="00C1388F" w:rsidP="00C1388F">
                      <w:pPr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</w:pPr>
                      <w:r w:rsidRPr="007E6DCE"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  <w:t>12345  Musterstadt</w:t>
                      </w:r>
                      <w:r>
                        <w:rPr>
                          <w:rFonts w:ascii="Corporate S" w:hAnsi="Corporate S"/>
                          <w:b/>
                          <w:sz w:val="24"/>
                          <w:szCs w:val="24"/>
                        </w:rPr>
                        <w:t xml:space="preserve"> nur</w:t>
                      </w:r>
                    </w:p>
                  </w:txbxContent>
                </v:textbox>
              </v:shape>
            </w:pict>
          </mc:Fallback>
        </mc:AlternateContent>
      </w:r>
      <w:r w:rsidR="00C9028A" w:rsidRPr="00C9028A">
        <w:rPr>
          <w:rFonts w:ascii="Trebuchet MS" w:hAnsi="Trebuchet MS"/>
          <w:b/>
          <w:sz w:val="48"/>
          <w:szCs w:val="48"/>
          <w:u w:val="single"/>
        </w:rPr>
        <w:t>A n m e l d u n g</w:t>
      </w:r>
    </w:p>
    <w:p w:rsidR="00C9028A" w:rsidRDefault="00C9028A" w:rsidP="00C1388F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Zur Konferenz </w:t>
      </w:r>
      <w:r w:rsidRPr="00C9028A">
        <w:rPr>
          <w:rFonts w:ascii="Arial" w:eastAsia="Times New Roman" w:hAnsi="Arial" w:cs="Arial"/>
          <w:b/>
          <w:sz w:val="32"/>
          <w:szCs w:val="32"/>
          <w:lang w:eastAsia="de-DE"/>
        </w:rPr>
        <w:t>„Älter werden mit Behinderung“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Pr="00C9028A">
        <w:rPr>
          <w:rFonts w:ascii="Arial" w:eastAsia="Times New Roman" w:hAnsi="Arial" w:cs="Arial"/>
          <w:sz w:val="24"/>
          <w:szCs w:val="24"/>
          <w:lang w:eastAsia="de-DE"/>
        </w:rPr>
        <w:t>der</w:t>
      </w:r>
    </w:p>
    <w:p w:rsidR="00C9028A" w:rsidRDefault="00C9028A" w:rsidP="00C9028A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Fraktion DIE LINKE in der Landschaftsversammlung Westfalen-Lippe</w:t>
      </w:r>
    </w:p>
    <w:p w:rsidR="00C9028A" w:rsidRDefault="00C9028A" w:rsidP="00C9028A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Fraktion DIE LINKE in der Landschaftsversammlung Rheinland</w:t>
      </w:r>
    </w:p>
    <w:p w:rsidR="00C9028A" w:rsidRDefault="00C9028A" w:rsidP="00C9028A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Bundesarbeitsgemeinschaft Selbstbestimmte Behindertenpolitik DIE LINKE.</w:t>
      </w:r>
    </w:p>
    <w:p w:rsidR="00C9028A" w:rsidRDefault="00C9028A" w:rsidP="00C9028A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Bundesarbeitsgemeinschaft Senioren DIE LINKE.</w:t>
      </w:r>
    </w:p>
    <w:p w:rsidR="00C1388F" w:rsidRDefault="00C9028A" w:rsidP="00C1388F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Am</w:t>
      </w:r>
      <w:r w:rsidR="00E76DF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76DF4" w:rsidRPr="00E76D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Samstag, den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18.6</w:t>
      </w:r>
      <w:r w:rsidR="00E76DF4" w:rsidRPr="00E76D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.2016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und</w:t>
      </w:r>
      <w:r w:rsidR="00E76DF4" w:rsidRPr="00E76D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Sonntag, den 1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9</w:t>
      </w:r>
      <w:r w:rsidR="00E76DF4" w:rsidRPr="00E76DF4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6</w:t>
      </w:r>
      <w:r w:rsidR="00E76DF4" w:rsidRPr="00E76DF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.2016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im Landeshaus in Münster.</w:t>
      </w:r>
    </w:p>
    <w:p w:rsidR="00C1388F" w:rsidRDefault="00C1388F" w:rsidP="00C1388F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C9028A" w:rsidRPr="00D04871" w:rsidRDefault="00C9028A" w:rsidP="00C1388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C9028A">
        <w:rPr>
          <w:rFonts w:ascii="Arial" w:eastAsia="Times New Roman" w:hAnsi="Arial" w:cs="Arial"/>
          <w:b/>
          <w:sz w:val="24"/>
          <w:szCs w:val="24"/>
          <w:lang w:eastAsia="de-DE"/>
        </w:rPr>
        <w:t>Name, Vorname: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1928613728"/>
          <w:placeholder>
            <w:docPart w:val="DefaultPlaceholder_-1854013440"/>
          </w:placeholder>
        </w:sdtPr>
        <w:sdtEndPr/>
        <w:sdtContent>
          <w:r w:rsidR="009821A3">
            <w:rPr>
              <w:rFonts w:ascii="Arial" w:eastAsia="Times New Roman" w:hAnsi="Arial" w:cs="Arial"/>
              <w:sz w:val="24"/>
              <w:szCs w:val="24"/>
              <w:lang w:eastAsia="de-DE"/>
            </w:rPr>
            <w:tab/>
          </w:r>
          <w:r w:rsidR="009821A3">
            <w:rPr>
              <w:rFonts w:ascii="Arial" w:eastAsia="Times New Roman" w:hAnsi="Arial" w:cs="Arial"/>
              <w:sz w:val="24"/>
              <w:szCs w:val="24"/>
              <w:lang w:eastAsia="de-DE"/>
            </w:rPr>
            <w:tab/>
          </w:r>
        </w:sdtContent>
      </w:sdt>
    </w:p>
    <w:p w:rsidR="00C1388F" w:rsidRPr="00C9028A" w:rsidRDefault="00C9028A" w:rsidP="00C1388F">
      <w:pPr>
        <w:rPr>
          <w:rFonts w:ascii="Arial" w:hAnsi="Arial" w:cs="Arial"/>
          <w:b/>
          <w:sz w:val="24"/>
          <w:szCs w:val="24"/>
        </w:rPr>
      </w:pPr>
      <w:r w:rsidRPr="00C9028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nschrift: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019276634"/>
          <w:placeholder>
            <w:docPart w:val="DefaultPlaceholder_-1854013440"/>
          </w:placeholder>
          <w:showingPlcHdr/>
          <w:text/>
        </w:sdtPr>
        <w:sdtEndPr/>
        <w:sdtContent>
          <w:permStart w:id="251806257" w:edGrp="everyone"/>
          <w:r w:rsidR="00A821D8" w:rsidRPr="00006056">
            <w:rPr>
              <w:rStyle w:val="Platzhaltertext"/>
            </w:rPr>
            <w:t>Klicken oder tippen Sie hier, um Text einzugeben.</w:t>
          </w:r>
          <w:permEnd w:id="251806257"/>
        </w:sdtContent>
      </w:sdt>
    </w:p>
    <w:p w:rsidR="00C1388F" w:rsidRDefault="00C9028A" w:rsidP="00C1388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E-Mail: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-1599632224"/>
          <w:placeholder>
            <w:docPart w:val="DefaultPlaceholder_-1854013440"/>
          </w:placeholder>
          <w:showingPlcHdr/>
          <w:text/>
        </w:sdtPr>
        <w:sdtEndPr/>
        <w:sdtContent>
          <w:permStart w:id="3103469" w:edGrp="everyone"/>
          <w:r w:rsidR="00E672CF" w:rsidRPr="00006056">
            <w:rPr>
              <w:rStyle w:val="Platzhaltertext"/>
            </w:rPr>
            <w:t>Klicken oder tippen Sie hier, um Text einzugeben.</w:t>
          </w:r>
          <w:permEnd w:id="3103469"/>
        </w:sdtContent>
      </w:sdt>
    </w:p>
    <w:p w:rsidR="00C9028A" w:rsidRDefault="00C9028A" w:rsidP="00C1388F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</w:rPr>
        <w:t>Telefon:</w:t>
      </w:r>
      <w:r>
        <w:rPr>
          <w:rFonts w:ascii="Trebuchet MS" w:hAnsi="Trebuchet MS"/>
          <w:b/>
        </w:rPr>
        <w:tab/>
      </w:r>
      <w:sdt>
        <w:sdtPr>
          <w:rPr>
            <w:rFonts w:ascii="Trebuchet MS" w:hAnsi="Trebuchet MS"/>
            <w:b/>
          </w:rPr>
          <w:id w:val="-1242175562"/>
          <w:placeholder>
            <w:docPart w:val="DefaultPlaceholder_-1854013440"/>
          </w:placeholder>
          <w:showingPlcHdr/>
          <w:text/>
        </w:sdtPr>
        <w:sdtEndPr/>
        <w:sdtContent>
          <w:permStart w:id="1400774623" w:edGrp="everyone"/>
          <w:r w:rsidR="00E672CF" w:rsidRPr="00006056">
            <w:rPr>
              <w:rStyle w:val="Platzhaltertext"/>
            </w:rPr>
            <w:t>Klicken oder tippen Sie hier, um Text einzugeben.</w:t>
          </w:r>
          <w:permEnd w:id="1400774623"/>
        </w:sdtContent>
      </w:sdt>
    </w:p>
    <w:permStart w:id="415070993" w:edGrp="everyone"/>
    <w:p w:rsidR="00630219" w:rsidRDefault="0031214B" w:rsidP="00C1388F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5764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1D8">
            <w:rPr>
              <w:rFonts w:ascii="MS Gothic" w:eastAsia="MS Gothic" w:hAnsi="MS Gothic" w:hint="eastAsia"/>
            </w:rPr>
            <w:t>☐</w:t>
          </w:r>
        </w:sdtContent>
      </w:sdt>
      <w:r w:rsidR="00C9028A">
        <w:rPr>
          <w:rFonts w:ascii="Trebuchet MS" w:hAnsi="Trebuchet MS"/>
        </w:rPr>
        <w:t xml:space="preserve"> </w:t>
      </w:r>
      <w:permEnd w:id="415070993"/>
      <w:r w:rsidR="009821A3">
        <w:rPr>
          <w:rFonts w:ascii="Trebuchet MS" w:hAnsi="Trebuchet MS"/>
        </w:rPr>
        <w:tab/>
      </w:r>
      <w:r w:rsidR="00C3465E">
        <w:rPr>
          <w:rFonts w:ascii="Trebuchet MS" w:hAnsi="Trebuchet MS"/>
        </w:rPr>
        <w:t xml:space="preserve">Ich </w:t>
      </w:r>
      <w:r w:rsidR="00E76DF4">
        <w:rPr>
          <w:rFonts w:ascii="Trebuchet MS" w:hAnsi="Trebuchet MS"/>
        </w:rPr>
        <w:t>benötige eine Induktionsanlage.</w:t>
      </w:r>
    </w:p>
    <w:p w:rsidR="009821A3" w:rsidRDefault="0031214B" w:rsidP="009821A3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52058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541852" w:edGrp="everyone"/>
          <w:r w:rsidR="00E672CF">
            <w:rPr>
              <w:rFonts w:ascii="MS Gothic" w:eastAsia="MS Gothic" w:hAnsi="MS Gothic" w:hint="eastAsia"/>
            </w:rPr>
            <w:t>☐</w:t>
          </w:r>
          <w:permEnd w:id="123541852"/>
        </w:sdtContent>
      </w:sdt>
      <w:r w:rsidR="00C3465E">
        <w:rPr>
          <w:rFonts w:ascii="Trebuchet MS" w:hAnsi="Trebuchet MS"/>
        </w:rPr>
        <w:tab/>
        <w:t xml:space="preserve">Ich </w:t>
      </w:r>
      <w:r w:rsidR="009821A3">
        <w:rPr>
          <w:rFonts w:ascii="Trebuchet MS" w:hAnsi="Trebuchet MS"/>
        </w:rPr>
        <w:t>benutze einen Rollstuhl</w:t>
      </w:r>
    </w:p>
    <w:p w:rsidR="00C1388F" w:rsidRDefault="0031214B" w:rsidP="00C1388F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4162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119560" w:edGrp="everyone"/>
          <w:r w:rsidR="00E672CF">
            <w:rPr>
              <w:rFonts w:ascii="MS Gothic" w:eastAsia="MS Gothic" w:hAnsi="MS Gothic" w:hint="eastAsia"/>
            </w:rPr>
            <w:t>☐</w:t>
          </w:r>
          <w:permEnd w:id="140119560"/>
        </w:sdtContent>
      </w:sdt>
      <w:r w:rsidR="00C3465E">
        <w:rPr>
          <w:rFonts w:ascii="Trebuchet MS" w:hAnsi="Trebuchet MS"/>
        </w:rPr>
        <w:tab/>
        <w:t xml:space="preserve">Ich </w:t>
      </w:r>
      <w:r w:rsidR="00C1388F">
        <w:rPr>
          <w:rFonts w:ascii="Trebuchet MS" w:hAnsi="Trebuchet MS"/>
        </w:rPr>
        <w:t>benötige Assistenz.</w:t>
      </w:r>
    </w:p>
    <w:p w:rsidR="00C1388F" w:rsidRDefault="00C1388F" w:rsidP="00C1388F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</w:rPr>
        <w:tab/>
        <w:t>Name der Assistentin/ des Assistenten</w:t>
      </w:r>
      <w:r w:rsidR="00630219">
        <w:rPr>
          <w:rFonts w:ascii="Trebuchet MS" w:hAnsi="Trebuchet MS"/>
        </w:rPr>
        <w:t>:</w:t>
      </w:r>
      <w:permStart w:id="67192152" w:edGrp="everyone"/>
      <w:sdt>
        <w:sdtPr>
          <w:rPr>
            <w:rFonts w:ascii="Trebuchet MS" w:hAnsi="Trebuchet MS"/>
          </w:rPr>
          <w:id w:val="-265467337"/>
          <w:placeholder>
            <w:docPart w:val="DefaultPlaceholder_-1854013440"/>
          </w:placeholder>
          <w:showingPlcHdr/>
          <w:text/>
        </w:sdtPr>
        <w:sdtEndPr/>
        <w:sdtContent>
          <w:r w:rsidR="00E672CF" w:rsidRPr="00006056">
            <w:rPr>
              <w:rStyle w:val="Platzhaltertext"/>
            </w:rPr>
            <w:t>Klicken oder tippen Sie hier, um Text einzugeben.</w:t>
          </w:r>
          <w:permEnd w:id="67192152"/>
        </w:sdtContent>
      </w:sdt>
    </w:p>
    <w:p w:rsidR="00C1388F" w:rsidRDefault="0031214B" w:rsidP="00C1388F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59748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7899307" w:edGrp="everyone"/>
          <w:r w:rsidR="00E672CF">
            <w:rPr>
              <w:rFonts w:ascii="MS Gothic" w:eastAsia="MS Gothic" w:hAnsi="MS Gothic" w:hint="eastAsia"/>
            </w:rPr>
            <w:t>☐</w:t>
          </w:r>
          <w:permEnd w:id="1857899307"/>
        </w:sdtContent>
      </w:sdt>
      <w:r w:rsidR="00C3465E">
        <w:rPr>
          <w:rFonts w:ascii="Trebuchet MS" w:hAnsi="Trebuchet MS"/>
        </w:rPr>
        <w:tab/>
        <w:t xml:space="preserve">Ich </w:t>
      </w:r>
      <w:r w:rsidR="00C1388F">
        <w:rPr>
          <w:rFonts w:ascii="Trebuchet MS" w:hAnsi="Trebuchet MS"/>
        </w:rPr>
        <w:t>benötige sonstige Hilfsmittel</w:t>
      </w:r>
      <w:r w:rsidR="00630219">
        <w:rPr>
          <w:rFonts w:ascii="Trebuchet MS" w:hAnsi="Trebuchet MS"/>
        </w:rPr>
        <w:t>:</w:t>
      </w:r>
      <w:sdt>
        <w:sdtPr>
          <w:rPr>
            <w:rFonts w:ascii="Trebuchet MS" w:hAnsi="Trebuchet MS"/>
          </w:rPr>
          <w:id w:val="2086412756"/>
          <w:placeholder>
            <w:docPart w:val="DefaultPlaceholder_-1854013440"/>
          </w:placeholder>
          <w:showingPlcHdr/>
          <w:text/>
        </w:sdtPr>
        <w:sdtEndPr/>
        <w:sdtContent>
          <w:permStart w:id="1664036652" w:edGrp="everyone"/>
          <w:r w:rsidR="00E672CF" w:rsidRPr="00006056">
            <w:rPr>
              <w:rStyle w:val="Platzhaltertext"/>
            </w:rPr>
            <w:t>Klicken oder tippen Sie hier, um Text einzugeben.</w:t>
          </w:r>
          <w:permEnd w:id="1664036652"/>
        </w:sdtContent>
      </w:sdt>
    </w:p>
    <w:p w:rsidR="00E76DF4" w:rsidRDefault="0031214B" w:rsidP="00E76DF4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7627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9503638" w:edGrp="everyone"/>
          <w:r w:rsidR="00E672CF">
            <w:rPr>
              <w:rFonts w:ascii="MS Gothic" w:eastAsia="MS Gothic" w:hAnsi="MS Gothic" w:hint="eastAsia"/>
            </w:rPr>
            <w:t>☐</w:t>
          </w:r>
          <w:permEnd w:id="929503638"/>
        </w:sdtContent>
      </w:sdt>
      <w:r w:rsidR="00C3465E">
        <w:rPr>
          <w:rFonts w:ascii="Trebuchet MS" w:hAnsi="Trebuchet MS"/>
        </w:rPr>
        <w:tab/>
        <w:t>S</w:t>
      </w:r>
      <w:r w:rsidR="00E76DF4" w:rsidRPr="00E76DF4">
        <w:rPr>
          <w:rFonts w:ascii="Trebuchet MS" w:hAnsi="Trebuchet MS"/>
        </w:rPr>
        <w:t>onstige</w:t>
      </w:r>
      <w:r w:rsidR="00630219">
        <w:rPr>
          <w:rFonts w:ascii="Trebuchet MS" w:hAnsi="Trebuchet MS"/>
        </w:rPr>
        <w:t xml:space="preserve"> Anmerkungen:</w:t>
      </w:r>
      <w:sdt>
        <w:sdtPr>
          <w:rPr>
            <w:rFonts w:ascii="Trebuchet MS" w:hAnsi="Trebuchet MS"/>
          </w:rPr>
          <w:id w:val="-7370611"/>
          <w:placeholder>
            <w:docPart w:val="DefaultPlaceholder_-1854013440"/>
          </w:placeholder>
          <w:showingPlcHdr/>
          <w:text/>
        </w:sdtPr>
        <w:sdtEndPr/>
        <w:sdtContent>
          <w:permStart w:id="1889825548" w:edGrp="everyone"/>
          <w:r w:rsidR="000A24B4" w:rsidRPr="00006056">
            <w:rPr>
              <w:rStyle w:val="Platzhaltertext"/>
            </w:rPr>
            <w:t>Klicken oder tippen Sie hier, um Text einzugeben.</w:t>
          </w:r>
          <w:permEnd w:id="1889825548"/>
        </w:sdtContent>
      </w:sdt>
    </w:p>
    <w:p w:rsidR="00C1388F" w:rsidRDefault="00C1388F" w:rsidP="00C1388F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</w:t>
      </w:r>
    </w:p>
    <w:permStart w:id="1167736123" w:edGrp="everyone"/>
    <w:p w:rsidR="00C1388F" w:rsidRDefault="0031214B" w:rsidP="00C1388F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3862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CF">
            <w:rPr>
              <w:rFonts w:ascii="MS Gothic" w:eastAsia="MS Gothic" w:hAnsi="MS Gothic" w:hint="eastAsia"/>
            </w:rPr>
            <w:t>☐</w:t>
          </w:r>
        </w:sdtContent>
      </w:sdt>
      <w:r w:rsidR="00C3465E">
        <w:rPr>
          <w:rFonts w:ascii="Trebuchet MS" w:hAnsi="Trebuchet MS"/>
        </w:rPr>
        <w:tab/>
      </w:r>
      <w:permEnd w:id="1167736123"/>
      <w:r w:rsidR="00C3465E">
        <w:rPr>
          <w:rFonts w:ascii="Trebuchet MS" w:hAnsi="Trebuchet MS"/>
        </w:rPr>
        <w:t xml:space="preserve">Ich </w:t>
      </w:r>
      <w:r w:rsidR="00C1388F">
        <w:rPr>
          <w:rFonts w:ascii="Trebuchet MS" w:hAnsi="Trebuchet MS"/>
        </w:rPr>
        <w:t xml:space="preserve">benötige Kinderbetreuung         </w:t>
      </w:r>
    </w:p>
    <w:p w:rsidR="00904F88" w:rsidRDefault="00C1388F" w:rsidP="00C1388F">
      <w:pPr>
        <w:rPr>
          <w:rFonts w:ascii="Trebuchet MS" w:hAnsi="Trebuchet MS"/>
        </w:rPr>
      </w:pPr>
      <w:r>
        <w:rPr>
          <w:rFonts w:ascii="Trebuchet MS" w:hAnsi="Trebuchet MS"/>
        </w:rPr>
        <w:tab/>
        <w:t>Alter des Kindes</w:t>
      </w:r>
      <w:r w:rsidR="00904F88">
        <w:rPr>
          <w:rFonts w:ascii="Trebuchet MS" w:hAnsi="Trebuchet MS"/>
        </w:rPr>
        <w:t>:</w:t>
      </w:r>
      <w:sdt>
        <w:sdtPr>
          <w:rPr>
            <w:rFonts w:ascii="Trebuchet MS" w:hAnsi="Trebuchet MS"/>
          </w:rPr>
          <w:id w:val="206997804"/>
          <w:placeholder>
            <w:docPart w:val="DefaultPlaceholder_-1854013440"/>
          </w:placeholder>
          <w:showingPlcHdr/>
          <w:text/>
        </w:sdtPr>
        <w:sdtEndPr/>
        <w:sdtContent>
          <w:permStart w:id="66412736" w:edGrp="everyone"/>
          <w:r w:rsidR="00E672CF" w:rsidRPr="00006056">
            <w:rPr>
              <w:rStyle w:val="Platzhaltertext"/>
            </w:rPr>
            <w:t>Klicken oder tippen Sie hier, um Text einzugeben.</w:t>
          </w:r>
        </w:sdtContent>
      </w:sdt>
      <w:permEnd w:id="66412736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C1388F" w:rsidRDefault="00C1388F" w:rsidP="00904F88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Besonderheiten</w:t>
      </w:r>
      <w:r w:rsidR="00630219">
        <w:rPr>
          <w:rFonts w:ascii="Trebuchet MS" w:hAnsi="Trebuchet MS"/>
        </w:rPr>
        <w:t>:</w:t>
      </w:r>
      <w:sdt>
        <w:sdtPr>
          <w:rPr>
            <w:rFonts w:ascii="Trebuchet MS" w:hAnsi="Trebuchet MS"/>
          </w:rPr>
          <w:id w:val="-155614467"/>
          <w:placeholder>
            <w:docPart w:val="DefaultPlaceholder_-1854013440"/>
          </w:placeholder>
          <w:showingPlcHdr/>
          <w:text/>
        </w:sdtPr>
        <w:sdtEndPr/>
        <w:sdtContent>
          <w:permStart w:id="163471996" w:edGrp="everyone"/>
          <w:r w:rsidR="00630219" w:rsidRPr="00006056">
            <w:rPr>
              <w:rStyle w:val="Platzhaltertext"/>
            </w:rPr>
            <w:t>Klicken oder tippen Sie hier, um Text einzugeben.</w:t>
          </w:r>
          <w:permEnd w:id="163471996"/>
        </w:sdtContent>
      </w:sdt>
    </w:p>
    <w:permStart w:id="388263933" w:edGrp="everyone"/>
    <w:p w:rsidR="00C1388F" w:rsidRPr="00C1388F" w:rsidRDefault="0031214B" w:rsidP="00C1388F">
      <w:pPr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6679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CF">
            <w:rPr>
              <w:rFonts w:ascii="MS Gothic" w:eastAsia="MS Gothic" w:hAnsi="MS Gothic" w:hint="eastAsia"/>
            </w:rPr>
            <w:t>☐</w:t>
          </w:r>
        </w:sdtContent>
      </w:sdt>
      <w:r w:rsidR="00C3465E">
        <w:rPr>
          <w:rFonts w:ascii="Trebuchet MS" w:hAnsi="Trebuchet MS"/>
        </w:rPr>
        <w:tab/>
      </w:r>
      <w:permEnd w:id="388263933"/>
      <w:r w:rsidR="00C3465E">
        <w:rPr>
          <w:rFonts w:ascii="Trebuchet MS" w:hAnsi="Trebuchet MS"/>
        </w:rPr>
        <w:t>Ich bin Vegetarier(in)</w:t>
      </w:r>
      <w:r w:rsidR="00C1388F">
        <w:rPr>
          <w:rFonts w:ascii="Trebuchet MS" w:hAnsi="Trebuchet MS"/>
        </w:rPr>
        <w:t xml:space="preserve">        </w:t>
      </w:r>
    </w:p>
    <w:p w:rsidR="00C1388F" w:rsidRPr="00C83FE4" w:rsidRDefault="00C1388F" w:rsidP="00C1388F">
      <w:pPr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color w:val="FF0000"/>
          <w:u w:val="single"/>
        </w:rPr>
        <w:t xml:space="preserve">Anmeldeschluss: </w:t>
      </w:r>
      <w:r w:rsidRPr="00C83FE4">
        <w:rPr>
          <w:rFonts w:ascii="Trebuchet MS" w:hAnsi="Trebuchet MS"/>
          <w:b/>
          <w:color w:val="FF0000"/>
          <w:u w:val="single"/>
        </w:rPr>
        <w:t>Bitte die verbindliche Anmeldung bis spätestens</w:t>
      </w:r>
      <w:r w:rsidR="000A24B4">
        <w:rPr>
          <w:rFonts w:ascii="Trebuchet MS" w:hAnsi="Trebuchet MS"/>
          <w:b/>
          <w:color w:val="FF0000"/>
          <w:u w:val="single"/>
        </w:rPr>
        <w:t xml:space="preserve"> 10.6</w:t>
      </w:r>
      <w:r w:rsidRPr="00C83FE4">
        <w:rPr>
          <w:rFonts w:ascii="Trebuchet MS" w:hAnsi="Trebuchet MS"/>
          <w:b/>
          <w:color w:val="FF0000"/>
          <w:u w:val="single"/>
        </w:rPr>
        <w:t>.</w:t>
      </w:r>
      <w:r w:rsidR="000A24B4">
        <w:rPr>
          <w:rFonts w:ascii="Trebuchet MS" w:hAnsi="Trebuchet MS"/>
          <w:b/>
          <w:color w:val="FF0000"/>
          <w:u w:val="single"/>
        </w:rPr>
        <w:t>20</w:t>
      </w:r>
      <w:r w:rsidRPr="00C83FE4">
        <w:rPr>
          <w:rFonts w:ascii="Trebuchet MS" w:hAnsi="Trebuchet MS"/>
          <w:b/>
          <w:color w:val="FF0000"/>
          <w:u w:val="single"/>
        </w:rPr>
        <w:t>1</w:t>
      </w:r>
      <w:r w:rsidR="00E76DF4">
        <w:rPr>
          <w:rFonts w:ascii="Trebuchet MS" w:hAnsi="Trebuchet MS"/>
          <w:b/>
          <w:color w:val="FF0000"/>
          <w:u w:val="single"/>
        </w:rPr>
        <w:t>6</w:t>
      </w:r>
      <w:r>
        <w:rPr>
          <w:rFonts w:ascii="Trebuchet MS" w:hAnsi="Trebuchet MS"/>
          <w:b/>
          <w:color w:val="FF0000"/>
          <w:u w:val="single"/>
        </w:rPr>
        <w:t xml:space="preserve"> </w:t>
      </w:r>
      <w:r w:rsidRPr="00C83FE4">
        <w:rPr>
          <w:rFonts w:ascii="Trebuchet MS" w:hAnsi="Trebuchet MS"/>
          <w:b/>
          <w:color w:val="FF0000"/>
          <w:u w:val="single"/>
        </w:rPr>
        <w:t>schicken an:</w:t>
      </w:r>
    </w:p>
    <w:p w:rsidR="00C1388F" w:rsidRPr="00C1388F" w:rsidRDefault="0031214B" w:rsidP="00C1388F">
      <w:pPr>
        <w:rPr>
          <w:rFonts w:ascii="Trebuchet MS" w:hAnsi="Trebuchet MS"/>
          <w:i/>
        </w:rPr>
      </w:pPr>
      <w:hyperlink r:id="rId9" w:history="1">
        <w:r w:rsidR="00C1388F" w:rsidRPr="00C1388F">
          <w:rPr>
            <w:rStyle w:val="Hyperlink"/>
            <w:rFonts w:ascii="Trebuchet MS" w:hAnsi="Trebuchet MS"/>
          </w:rPr>
          <w:t>bag.behindertenpolitik@die-linke.</w:t>
        </w:r>
        <w:r w:rsidR="00C1388F" w:rsidRPr="00C1388F">
          <w:rPr>
            <w:rStyle w:val="Hyperlink"/>
            <w:rFonts w:ascii="Trebuchet MS" w:hAnsi="Trebuchet MS"/>
            <w:u w:val="none"/>
          </w:rPr>
          <w:t>de</w:t>
        </w:r>
      </w:hyperlink>
      <w:r w:rsidR="00C1388F" w:rsidRPr="00C1388F">
        <w:rPr>
          <w:rStyle w:val="Hyperlink"/>
          <w:rFonts w:ascii="Trebuchet MS" w:hAnsi="Trebuchet MS"/>
          <w:u w:val="none"/>
        </w:rPr>
        <w:t xml:space="preserve"> </w:t>
      </w:r>
      <w:r w:rsidR="00C1388F" w:rsidRPr="00C1388F">
        <w:rPr>
          <w:rFonts w:ascii="Trebuchet MS" w:hAnsi="Trebuchet MS"/>
          <w:i/>
        </w:rPr>
        <w:t>oder per Brief an:</w:t>
      </w:r>
    </w:p>
    <w:p w:rsidR="00C1388F" w:rsidRDefault="00C1388F" w:rsidP="00C1388F">
      <w:pPr>
        <w:rPr>
          <w:rFonts w:ascii="Trebuchet MS" w:hAnsi="Trebuchet MS"/>
        </w:rPr>
      </w:pPr>
      <w:r>
        <w:rPr>
          <w:rFonts w:ascii="Trebuchet MS" w:hAnsi="Trebuchet MS"/>
        </w:rPr>
        <w:t>Kontakt BAG Selbstbestimmte Behindertenpolitik</w:t>
      </w:r>
    </w:p>
    <w:p w:rsidR="00E76DF4" w:rsidRDefault="00C1388F">
      <w:r>
        <w:rPr>
          <w:rFonts w:ascii="Trebuchet MS" w:hAnsi="Trebuchet MS"/>
        </w:rPr>
        <w:t>c/o Rolf Kohn, Kleine Alexanderstraße 28, 10178 Berlin</w:t>
      </w:r>
    </w:p>
    <w:p w:rsidR="00A8254E" w:rsidRPr="00E76DF4" w:rsidRDefault="00E76DF4" w:rsidP="00E76DF4">
      <w:pPr>
        <w:tabs>
          <w:tab w:val="left" w:pos="2265"/>
        </w:tabs>
      </w:pPr>
      <w:r>
        <w:tab/>
      </w:r>
    </w:p>
    <w:sectPr w:rsidR="00A8254E" w:rsidRPr="00E76DF4" w:rsidSect="00C1388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4B" w:rsidRDefault="0031214B" w:rsidP="00A8254E">
      <w:pPr>
        <w:spacing w:after="0" w:line="240" w:lineRule="auto"/>
      </w:pPr>
      <w:r>
        <w:separator/>
      </w:r>
    </w:p>
  </w:endnote>
  <w:endnote w:type="continuationSeparator" w:id="0">
    <w:p w:rsidR="0031214B" w:rsidRDefault="0031214B" w:rsidP="00A8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4E" w:rsidRPr="00A8254E" w:rsidRDefault="0031214B" w:rsidP="00A8254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1" w:history="1">
      <w:r w:rsidR="00A8254E" w:rsidRPr="00A8254E">
        <w:rPr>
          <w:rFonts w:ascii="Arial" w:hAnsi="Arial" w:cs="Arial"/>
          <w:color w:val="0000FF"/>
          <w:sz w:val="20"/>
          <w:szCs w:val="20"/>
          <w:u w:val="single"/>
        </w:rPr>
        <w:t>bag.behindertenpolitik@die-linke.de</w:t>
      </w:r>
    </w:hyperlink>
  </w:p>
  <w:p w:rsidR="00A8254E" w:rsidRPr="00A8254E" w:rsidRDefault="0031214B" w:rsidP="00A8254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2" w:history="1">
      <w:r w:rsidR="00A8254E" w:rsidRPr="00A8254E">
        <w:rPr>
          <w:rFonts w:ascii="Arial" w:hAnsi="Arial" w:cs="Arial"/>
          <w:color w:val="0000FF"/>
          <w:sz w:val="20"/>
          <w:szCs w:val="20"/>
          <w:u w:val="single"/>
        </w:rPr>
        <w:t>www.bag-selbstbestimmte-behindertenpolitik.de</w:t>
      </w:r>
    </w:hyperlink>
    <w:r w:rsidR="00A8254E" w:rsidRPr="00A8254E">
      <w:rPr>
        <w:rFonts w:ascii="Arial" w:hAnsi="Arial" w:cs="Arial"/>
        <w:sz w:val="20"/>
        <w:szCs w:val="20"/>
      </w:rPr>
      <w:t xml:space="preserve"> - Koordination: Rolf Kohn Tel: 030/24009-440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4B" w:rsidRDefault="0031214B" w:rsidP="00A8254E">
      <w:pPr>
        <w:spacing w:after="0" w:line="240" w:lineRule="auto"/>
      </w:pPr>
      <w:r>
        <w:separator/>
      </w:r>
    </w:p>
  </w:footnote>
  <w:footnote w:type="continuationSeparator" w:id="0">
    <w:p w:rsidR="0031214B" w:rsidRDefault="0031214B" w:rsidP="00A8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969"/>
    <w:multiLevelType w:val="hybridMultilevel"/>
    <w:tmpl w:val="6A42F278"/>
    <w:lvl w:ilvl="0" w:tplc="3B4AF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sITelAS4le1OgvG4qgeCeBcHukMxYTg2a54DqCQ78KiXvRmpwADa8FDJZdLoR0O612+H6s2Cwb4HYlbbWPwKQ==" w:salt="FdvzCQAnU+L/KXHxmVxL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4"/>
    <w:rsid w:val="000A24B4"/>
    <w:rsid w:val="00144878"/>
    <w:rsid w:val="001D52E4"/>
    <w:rsid w:val="00262F84"/>
    <w:rsid w:val="002B229F"/>
    <w:rsid w:val="0031214B"/>
    <w:rsid w:val="00492894"/>
    <w:rsid w:val="004F65EF"/>
    <w:rsid w:val="00541C6C"/>
    <w:rsid w:val="00630219"/>
    <w:rsid w:val="006B6C81"/>
    <w:rsid w:val="007759CE"/>
    <w:rsid w:val="007B29EB"/>
    <w:rsid w:val="007C6E8B"/>
    <w:rsid w:val="00864F2E"/>
    <w:rsid w:val="008A7167"/>
    <w:rsid w:val="00904F88"/>
    <w:rsid w:val="009821A3"/>
    <w:rsid w:val="009E604B"/>
    <w:rsid w:val="00A35615"/>
    <w:rsid w:val="00A821D8"/>
    <w:rsid w:val="00A8254E"/>
    <w:rsid w:val="00AA49A2"/>
    <w:rsid w:val="00AC21D3"/>
    <w:rsid w:val="00AF76CA"/>
    <w:rsid w:val="00C1388F"/>
    <w:rsid w:val="00C3465E"/>
    <w:rsid w:val="00C9028A"/>
    <w:rsid w:val="00D42137"/>
    <w:rsid w:val="00DD3FA2"/>
    <w:rsid w:val="00E61190"/>
    <w:rsid w:val="00E672CF"/>
    <w:rsid w:val="00E76DF4"/>
    <w:rsid w:val="00EE4AF9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19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190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54E"/>
  </w:style>
  <w:style w:type="paragraph" w:styleId="Fuzeile">
    <w:name w:val="footer"/>
    <w:basedOn w:val="Standard"/>
    <w:link w:val="Fu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25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88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6DF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9028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0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19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190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54E"/>
  </w:style>
  <w:style w:type="paragraph" w:styleId="Fuzeile">
    <w:name w:val="footer"/>
    <w:basedOn w:val="Standard"/>
    <w:link w:val="Fu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25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88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6DF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9028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0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g.behindertenpolitik@die-link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g-selbstbestimmte-behindertenpolitik.de" TargetMode="External"/><Relationship Id="rId1" Type="http://schemas.openxmlformats.org/officeDocument/2006/relationships/hyperlink" Target="mailto:bag.behindertenpolitik@die-link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.kohn\AppData\Local\Microsoft\Windows\Temporary%20Internet%20Files\Content.Outlook\L8LOP6N6\Vorlage%20Sprecherr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C46B2-5B05-414C-98E1-85B3398BDBE1}"/>
      </w:docPartPr>
      <w:docPartBody>
        <w:p w:rsidR="008C34AC" w:rsidRDefault="00BF7A23">
          <w:r w:rsidRPr="0000605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23"/>
    <w:rsid w:val="003F5FE1"/>
    <w:rsid w:val="003F70FD"/>
    <w:rsid w:val="0052393D"/>
    <w:rsid w:val="005A1FD9"/>
    <w:rsid w:val="006362A5"/>
    <w:rsid w:val="008C34AC"/>
    <w:rsid w:val="00B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A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A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Sprecherrat</Template>
  <TotalTime>0</TotalTime>
  <Pages>1</Pages>
  <Words>213</Words>
  <Characters>1342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http://www.bag-selbstbestimmte-behindertenpolitik.de/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mailto:bag.behindertenpolitik@die-linke.de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LINKE - Rolf Kohn</dc:creator>
  <cp:lastModifiedBy>DIE LINKE - Rolf Kohn</cp:lastModifiedBy>
  <cp:revision>2</cp:revision>
  <dcterms:created xsi:type="dcterms:W3CDTF">2016-05-25T11:44:00Z</dcterms:created>
  <dcterms:modified xsi:type="dcterms:W3CDTF">2016-05-25T11:44:00Z</dcterms:modified>
</cp:coreProperties>
</file>